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32" w:rsidRPr="00DC208D" w:rsidRDefault="005E6366" w:rsidP="00E71B7E">
      <w:pPr>
        <w:ind w:firstLine="624"/>
        <w:rPr>
          <w:rFonts w:ascii="Garamond" w:hAnsi="Garamond"/>
          <w:b/>
          <w:caps/>
          <w:shadow/>
          <w:color w:val="FF0000"/>
        </w:rPr>
      </w:pPr>
      <w:r w:rsidRPr="005E636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0;width:75.15pt;height:89.45pt;z-index:251658240">
            <v:imagedata r:id="rId4" o:title=""/>
            <w10:wrap type="square"/>
          </v:shape>
        </w:pict>
      </w:r>
      <w:r w:rsidR="00BA7F32" w:rsidRPr="00DC208D">
        <w:rPr>
          <w:rFonts w:ascii="Garamond" w:hAnsi="Garamond"/>
          <w:b/>
          <w:caps/>
          <w:shadow/>
          <w:color w:val="FF0000"/>
        </w:rPr>
        <w:t>Městská část Praha - Čakovice</w:t>
      </w:r>
    </w:p>
    <w:p w:rsidR="00BA7F32" w:rsidRPr="00DC208D" w:rsidRDefault="00BA7F32" w:rsidP="00E71B7E">
      <w:pPr>
        <w:spacing w:line="360" w:lineRule="auto"/>
        <w:ind w:firstLine="624"/>
        <w:rPr>
          <w:rFonts w:ascii="Garamond" w:hAnsi="Garamond"/>
          <w:shadow/>
          <w:color w:val="FF0000"/>
        </w:rPr>
      </w:pPr>
      <w:r w:rsidRPr="00DC208D">
        <w:rPr>
          <w:rFonts w:ascii="Garamond" w:hAnsi="Garamond"/>
          <w:caps/>
          <w:shadow/>
          <w:color w:val="FF0000"/>
        </w:rPr>
        <w:t>n</w:t>
      </w:r>
      <w:r w:rsidRPr="00DC208D">
        <w:rPr>
          <w:rFonts w:ascii="Garamond" w:hAnsi="Garamond"/>
          <w:shadow/>
          <w:color w:val="FF0000"/>
        </w:rPr>
        <w:t>ám. 25. března 121</w:t>
      </w:r>
      <w:r>
        <w:rPr>
          <w:rFonts w:ascii="Garamond" w:hAnsi="Garamond"/>
          <w:shadow/>
          <w:color w:val="FF0000"/>
        </w:rPr>
        <w:t>/1</w:t>
      </w:r>
      <w:r w:rsidRPr="00DC208D">
        <w:rPr>
          <w:rFonts w:ascii="Garamond" w:hAnsi="Garamond"/>
          <w:shadow/>
          <w:color w:val="FF0000"/>
        </w:rPr>
        <w:t>, 196 00 Praha</w:t>
      </w:r>
      <w:r>
        <w:rPr>
          <w:rFonts w:ascii="Garamond" w:hAnsi="Garamond"/>
          <w:shadow/>
          <w:color w:val="FF0000"/>
        </w:rPr>
        <w:t xml:space="preserve"> </w:t>
      </w:r>
      <w:r w:rsidRPr="00DC208D">
        <w:rPr>
          <w:rFonts w:ascii="Garamond" w:hAnsi="Garamond"/>
          <w:shadow/>
          <w:color w:val="FF0000"/>
        </w:rPr>
        <w:t>–</w:t>
      </w:r>
      <w:r>
        <w:rPr>
          <w:rFonts w:ascii="Garamond" w:hAnsi="Garamond"/>
          <w:shadow/>
          <w:color w:val="FF0000"/>
        </w:rPr>
        <w:t xml:space="preserve"> </w:t>
      </w:r>
      <w:r w:rsidRPr="00DC208D">
        <w:rPr>
          <w:rFonts w:ascii="Garamond" w:hAnsi="Garamond"/>
          <w:shadow/>
          <w:color w:val="FF0000"/>
        </w:rPr>
        <w:t>Čakovice, IČ: 00231291</w:t>
      </w:r>
    </w:p>
    <w:p w:rsidR="00BA7F32" w:rsidRDefault="00BA7F32" w:rsidP="00A50340">
      <w:pPr>
        <w:spacing w:line="360" w:lineRule="auto"/>
        <w:ind w:firstLine="624"/>
        <w:rPr>
          <w:rFonts w:ascii="Garamond" w:hAnsi="Garamond"/>
          <w:b/>
          <w:shadow/>
          <w:color w:val="FF0000"/>
        </w:rPr>
      </w:pPr>
      <w:r>
        <w:rPr>
          <w:rFonts w:ascii="Garamond" w:hAnsi="Garamond"/>
          <w:b/>
          <w:shadow/>
          <w:color w:val="FF0000"/>
        </w:rPr>
        <w:t>ÚŘAD MĚSTSKÉ ČÁSTI</w:t>
      </w:r>
    </w:p>
    <w:p w:rsidR="00BA7F32" w:rsidRDefault="00BA7F32" w:rsidP="006029BF">
      <w:pPr>
        <w:ind w:firstLine="624"/>
        <w:rPr>
          <w:rFonts w:ascii="Garamond" w:hAnsi="Garamond"/>
          <w:shadow/>
          <w:color w:val="FF0000"/>
        </w:rPr>
      </w:pPr>
      <w:r>
        <w:rPr>
          <w:rFonts w:ascii="Garamond" w:hAnsi="Garamond"/>
          <w:shadow/>
          <w:color w:val="FF0000"/>
        </w:rPr>
        <w:t>T</w:t>
      </w:r>
      <w:r w:rsidRPr="00DC208D">
        <w:rPr>
          <w:rFonts w:ascii="Garamond" w:hAnsi="Garamond"/>
          <w:shadow/>
          <w:color w:val="FF0000"/>
        </w:rPr>
        <w:t>el:  +420 283 061 4</w:t>
      </w:r>
      <w:r>
        <w:rPr>
          <w:rFonts w:ascii="Garamond" w:hAnsi="Garamond"/>
          <w:shadow/>
          <w:color w:val="FF0000"/>
        </w:rPr>
        <w:t>19</w:t>
      </w:r>
      <w:r w:rsidRPr="00DC208D">
        <w:rPr>
          <w:rFonts w:ascii="Garamond" w:hAnsi="Garamond"/>
          <w:shadow/>
          <w:color w:val="FF0000"/>
        </w:rPr>
        <w:t xml:space="preserve">,  </w:t>
      </w:r>
      <w:r>
        <w:rPr>
          <w:rFonts w:ascii="Garamond" w:hAnsi="Garamond"/>
          <w:shadow/>
          <w:color w:val="FF0000"/>
        </w:rPr>
        <w:t>datová schránka: 3pybpw9</w:t>
      </w:r>
    </w:p>
    <w:p w:rsidR="00BA7F32" w:rsidRPr="00A50340" w:rsidRDefault="00BA7F32" w:rsidP="00A50340">
      <w:pPr>
        <w:ind w:firstLine="624"/>
        <w:rPr>
          <w:rFonts w:ascii="Garamond" w:hAnsi="Garamond"/>
          <w:shadow/>
          <w:color w:val="0000FF"/>
        </w:rPr>
      </w:pPr>
      <w:r>
        <w:rPr>
          <w:rFonts w:ascii="Garamond" w:hAnsi="Garamond"/>
          <w:shadow/>
          <w:color w:val="FF0000"/>
        </w:rPr>
        <w:t>e</w:t>
      </w:r>
      <w:r w:rsidRPr="00DC208D">
        <w:rPr>
          <w:rFonts w:ascii="Garamond" w:hAnsi="Garamond"/>
          <w:shadow/>
          <w:color w:val="FF0000"/>
        </w:rPr>
        <w:t xml:space="preserve">-mail : </w:t>
      </w:r>
      <w:r>
        <w:rPr>
          <w:rFonts w:ascii="Garamond" w:hAnsi="Garamond"/>
          <w:shadow/>
          <w:color w:val="FF0000"/>
        </w:rPr>
        <w:t>mestska.cast@cakovice.cz</w:t>
      </w:r>
    </w:p>
    <w:p w:rsidR="00BA7F32" w:rsidRPr="00DC208D" w:rsidRDefault="00BA7F32" w:rsidP="006029BF">
      <w:pPr>
        <w:pBdr>
          <w:bottom w:val="single" w:sz="12" w:space="1" w:color="auto"/>
        </w:pBdr>
        <w:ind w:firstLine="624"/>
        <w:rPr>
          <w:rFonts w:ascii="Garamond" w:hAnsi="Garamond"/>
          <w:shadow/>
          <w:color w:val="FF0000"/>
        </w:rPr>
      </w:pPr>
    </w:p>
    <w:p w:rsidR="00BA7F32" w:rsidRDefault="00BA7F32" w:rsidP="005A1F89">
      <w:pPr>
        <w:spacing w:line="360" w:lineRule="auto"/>
        <w:ind w:left="-540"/>
        <w:rPr>
          <w:rFonts w:ascii="Garamond" w:hAnsi="Garamond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1048"/>
        <w:gridCol w:w="463"/>
        <w:gridCol w:w="1510"/>
        <w:gridCol w:w="2998"/>
      </w:tblGrid>
      <w:tr w:rsidR="00BA7F32" w:rsidRPr="00702336" w:rsidTr="007E30FF">
        <w:tc>
          <w:tcPr>
            <w:tcW w:w="9039" w:type="dxa"/>
            <w:gridSpan w:val="5"/>
          </w:tcPr>
          <w:p w:rsidR="00BA7F32" w:rsidRPr="00702336" w:rsidRDefault="00BA7F32" w:rsidP="00287D21">
            <w:pPr>
              <w:jc w:val="center"/>
              <w:rPr>
                <w:rFonts w:ascii="Arial" w:hAnsi="Arial" w:cs="Arial"/>
                <w:b/>
              </w:rPr>
            </w:pPr>
          </w:p>
          <w:p w:rsidR="00BA7F32" w:rsidRPr="00702336" w:rsidRDefault="00BA7F32" w:rsidP="00287D21">
            <w:pPr>
              <w:jc w:val="center"/>
              <w:rPr>
                <w:rFonts w:ascii="Arial" w:hAnsi="Arial" w:cs="Arial"/>
                <w:b/>
              </w:rPr>
            </w:pPr>
            <w:r w:rsidRPr="00702336">
              <w:rPr>
                <w:rFonts w:ascii="Arial" w:hAnsi="Arial" w:cs="Arial"/>
                <w:b/>
                <w:sz w:val="22"/>
                <w:szCs w:val="22"/>
              </w:rPr>
              <w:t>KRYCÍ LIST NABÍDKY</w:t>
            </w:r>
          </w:p>
          <w:p w:rsidR="00BA7F32" w:rsidRPr="00702336" w:rsidRDefault="00BA7F32" w:rsidP="00780BC7">
            <w:pPr>
              <w:rPr>
                <w:rFonts w:ascii="Arial" w:hAnsi="Arial" w:cs="Arial"/>
                <w:b/>
              </w:rPr>
            </w:pPr>
          </w:p>
        </w:tc>
      </w:tr>
      <w:tr w:rsidR="00BA7F32" w:rsidRPr="00702336" w:rsidTr="007E30FF">
        <w:tc>
          <w:tcPr>
            <w:tcW w:w="9039" w:type="dxa"/>
            <w:gridSpan w:val="5"/>
            <w:shd w:val="clear" w:color="auto" w:fill="D9D9D9"/>
          </w:tcPr>
          <w:p w:rsidR="00BA7F32" w:rsidRPr="00702336" w:rsidRDefault="00BA7F32" w:rsidP="00287D21">
            <w:pPr>
              <w:jc w:val="center"/>
              <w:rPr>
                <w:rFonts w:ascii="Arial" w:hAnsi="Arial" w:cs="Arial"/>
                <w:b/>
              </w:rPr>
            </w:pPr>
          </w:p>
          <w:p w:rsidR="00BA7F32" w:rsidRPr="00702336" w:rsidRDefault="00BA7F32" w:rsidP="00287D21">
            <w:pPr>
              <w:pStyle w:val="Nadpis1"/>
              <w:ind w:left="2832" w:right="198" w:hanging="28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2336">
              <w:rPr>
                <w:rFonts w:ascii="Arial" w:hAnsi="Arial" w:cs="Arial"/>
                <w:sz w:val="22"/>
                <w:szCs w:val="22"/>
              </w:rPr>
              <w:t>„</w:t>
            </w:r>
            <w:bookmarkStart w:id="0" w:name="_Hlk507677408"/>
            <w:r w:rsidRPr="00702336">
              <w:rPr>
                <w:rFonts w:ascii="Arial" w:hAnsi="Arial" w:cs="Arial"/>
                <w:sz w:val="22"/>
                <w:szCs w:val="22"/>
              </w:rPr>
              <w:t>Výstavba objektu ZŠ – dostavba areálu odloučeného pracoviště při ul. Jizerská, Praha, Čakovice – koordinátor BOZP“</w:t>
            </w:r>
            <w:bookmarkEnd w:id="0"/>
          </w:p>
          <w:p w:rsidR="00BA7F32" w:rsidRPr="00702336" w:rsidRDefault="00BA7F32" w:rsidP="00287D2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7F32" w:rsidRPr="00702336" w:rsidTr="007E30FF">
        <w:tc>
          <w:tcPr>
            <w:tcW w:w="9039" w:type="dxa"/>
            <w:gridSpan w:val="5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</w:p>
        </w:tc>
      </w:tr>
      <w:tr w:rsidR="00BA7F32" w:rsidRPr="00702336" w:rsidTr="007E30FF">
        <w:tc>
          <w:tcPr>
            <w:tcW w:w="9039" w:type="dxa"/>
            <w:gridSpan w:val="5"/>
            <w:shd w:val="clear" w:color="auto" w:fill="D9D9D9"/>
          </w:tcPr>
          <w:p w:rsidR="00BA7F32" w:rsidRPr="00702336" w:rsidRDefault="00BA7F32" w:rsidP="00287D21">
            <w:pPr>
              <w:jc w:val="center"/>
              <w:rPr>
                <w:rFonts w:ascii="Arial" w:hAnsi="Arial" w:cs="Arial"/>
                <w:b/>
              </w:rPr>
            </w:pPr>
            <w:r w:rsidRPr="00702336">
              <w:rPr>
                <w:rFonts w:ascii="Arial" w:hAnsi="Arial"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BA7F32" w:rsidRPr="00702336" w:rsidTr="007E30FF">
        <w:tc>
          <w:tcPr>
            <w:tcW w:w="9039" w:type="dxa"/>
            <w:gridSpan w:val="5"/>
            <w:shd w:val="clear" w:color="auto" w:fill="D9D9D9"/>
          </w:tcPr>
          <w:p w:rsidR="00BA7F32" w:rsidRPr="00702336" w:rsidRDefault="00BA7F32" w:rsidP="00287D21">
            <w:pPr>
              <w:rPr>
                <w:rFonts w:ascii="Arial" w:hAnsi="Arial" w:cs="Arial"/>
                <w:b/>
              </w:rPr>
            </w:pPr>
            <w:r w:rsidRPr="00702336">
              <w:rPr>
                <w:rFonts w:ascii="Arial" w:hAnsi="Arial" w:cs="Arial"/>
                <w:b/>
                <w:sz w:val="22"/>
                <w:szCs w:val="22"/>
              </w:rPr>
              <w:t>Zadavatel</w:t>
            </w:r>
          </w:p>
        </w:tc>
      </w:tr>
      <w:tr w:rsidR="00BA7F32" w:rsidRPr="00702336" w:rsidTr="007E30FF">
        <w:tc>
          <w:tcPr>
            <w:tcW w:w="4068" w:type="dxa"/>
            <w:gridSpan w:val="2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  <w:r w:rsidRPr="00702336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4971" w:type="dxa"/>
            <w:gridSpan w:val="3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  <w:r w:rsidRPr="00702336">
              <w:rPr>
                <w:rFonts w:ascii="Arial" w:hAnsi="Arial" w:cs="Arial"/>
                <w:sz w:val="22"/>
                <w:szCs w:val="22"/>
              </w:rPr>
              <w:t>Městská část Praha – Čakovice</w:t>
            </w:r>
          </w:p>
        </w:tc>
      </w:tr>
      <w:tr w:rsidR="00BA7F32" w:rsidRPr="00702336" w:rsidTr="007E30FF">
        <w:tc>
          <w:tcPr>
            <w:tcW w:w="4068" w:type="dxa"/>
            <w:gridSpan w:val="2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  <w:r w:rsidRPr="00702336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71" w:type="dxa"/>
            <w:gridSpan w:val="3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  <w:r w:rsidRPr="00702336">
              <w:rPr>
                <w:rFonts w:ascii="Arial" w:hAnsi="Arial" w:cs="Arial"/>
                <w:sz w:val="22"/>
                <w:szCs w:val="22"/>
              </w:rPr>
              <w:t>196 00 Praha – Čakovice, náměstí 25. března 121/1</w:t>
            </w:r>
          </w:p>
        </w:tc>
      </w:tr>
      <w:tr w:rsidR="00BA7F32" w:rsidRPr="00702336" w:rsidTr="007E30FF">
        <w:tc>
          <w:tcPr>
            <w:tcW w:w="4068" w:type="dxa"/>
            <w:gridSpan w:val="2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  <w:r w:rsidRPr="00702336">
              <w:rPr>
                <w:rFonts w:ascii="Arial" w:hAnsi="Arial" w:cs="Arial"/>
                <w:sz w:val="22"/>
                <w:szCs w:val="22"/>
              </w:rPr>
              <w:t>IČ/DIČ:</w:t>
            </w:r>
          </w:p>
        </w:tc>
        <w:tc>
          <w:tcPr>
            <w:tcW w:w="4971" w:type="dxa"/>
            <w:gridSpan w:val="3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  <w:r w:rsidRPr="00702336">
              <w:rPr>
                <w:rFonts w:ascii="Arial" w:hAnsi="Arial" w:cs="Arial"/>
                <w:sz w:val="22"/>
                <w:szCs w:val="22"/>
              </w:rPr>
              <w:t>00231291/CZ00231291</w:t>
            </w:r>
          </w:p>
        </w:tc>
      </w:tr>
      <w:tr w:rsidR="00BA7F32" w:rsidRPr="00702336" w:rsidTr="007E30FF">
        <w:tc>
          <w:tcPr>
            <w:tcW w:w="4068" w:type="dxa"/>
            <w:gridSpan w:val="2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  <w:r w:rsidRPr="00702336">
              <w:rPr>
                <w:rFonts w:ascii="Arial" w:hAnsi="Arial" w:cs="Arial"/>
                <w:sz w:val="22"/>
                <w:szCs w:val="22"/>
              </w:rPr>
              <w:t>Osoba oprávněná jednat jménem zadavatele:</w:t>
            </w:r>
          </w:p>
        </w:tc>
        <w:tc>
          <w:tcPr>
            <w:tcW w:w="4971" w:type="dxa"/>
            <w:gridSpan w:val="3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  <w:r w:rsidRPr="00702336">
              <w:rPr>
                <w:rFonts w:ascii="Arial" w:hAnsi="Arial" w:cs="Arial"/>
                <w:sz w:val="22"/>
                <w:szCs w:val="22"/>
              </w:rPr>
              <w:t>Ing. Alexande</w:t>
            </w:r>
            <w:bookmarkStart w:id="1" w:name="_GoBack"/>
            <w:bookmarkEnd w:id="1"/>
            <w:r w:rsidRPr="00702336">
              <w:rPr>
                <w:rFonts w:ascii="Arial" w:hAnsi="Arial" w:cs="Arial"/>
                <w:sz w:val="22"/>
                <w:szCs w:val="22"/>
              </w:rPr>
              <w:t>r Lochman, Ph.D., starosta</w:t>
            </w:r>
          </w:p>
        </w:tc>
      </w:tr>
      <w:tr w:rsidR="00BA7F32" w:rsidRPr="00702336" w:rsidTr="007E30FF">
        <w:tc>
          <w:tcPr>
            <w:tcW w:w="4068" w:type="dxa"/>
            <w:gridSpan w:val="2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  <w:r w:rsidRPr="00702336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71" w:type="dxa"/>
            <w:gridSpan w:val="3"/>
          </w:tcPr>
          <w:p w:rsidR="00BA7F32" w:rsidRPr="00702336" w:rsidRDefault="00DD2A3B" w:rsidP="00287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Petr Beneš</w:t>
            </w:r>
          </w:p>
        </w:tc>
      </w:tr>
      <w:tr w:rsidR="00BA7F32" w:rsidRPr="00702336" w:rsidTr="007E30FF">
        <w:tc>
          <w:tcPr>
            <w:tcW w:w="4068" w:type="dxa"/>
            <w:gridSpan w:val="2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  <w:r w:rsidRPr="00702336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4971" w:type="dxa"/>
            <w:gridSpan w:val="3"/>
          </w:tcPr>
          <w:p w:rsidR="00BA7F32" w:rsidRPr="00702336" w:rsidRDefault="00BA7F32" w:rsidP="00DD2A3B">
            <w:pPr>
              <w:rPr>
                <w:rFonts w:ascii="Arial" w:hAnsi="Arial" w:cs="Arial"/>
              </w:rPr>
            </w:pPr>
            <w:r w:rsidRPr="00702336">
              <w:rPr>
                <w:rFonts w:ascii="Arial" w:hAnsi="Arial" w:cs="Arial"/>
                <w:sz w:val="22"/>
                <w:szCs w:val="22"/>
              </w:rPr>
              <w:t>+420 283 061 41</w:t>
            </w:r>
            <w:r w:rsidR="00DD2A3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A7F32" w:rsidRPr="00702336" w:rsidTr="007E30FF">
        <w:tc>
          <w:tcPr>
            <w:tcW w:w="4068" w:type="dxa"/>
            <w:gridSpan w:val="2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  <w:r w:rsidRPr="00702336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71" w:type="dxa"/>
            <w:gridSpan w:val="3"/>
          </w:tcPr>
          <w:p w:rsidR="00BA7F32" w:rsidRPr="00702336" w:rsidRDefault="00DD2A3B" w:rsidP="00DD2A3B">
            <w:pPr>
              <w:rPr>
                <w:rFonts w:ascii="Arial" w:hAnsi="Arial" w:cs="Arial"/>
              </w:rPr>
            </w:pPr>
            <w:hyperlink r:id="rId5" w:history="1">
              <w:r w:rsidRPr="0084738E">
                <w:rPr>
                  <w:rStyle w:val="Hypertextovodkaz"/>
                  <w:rFonts w:ascii="Arial" w:hAnsi="Arial" w:cs="Arial"/>
                  <w:sz w:val="22"/>
                  <w:szCs w:val="22"/>
                </w:rPr>
                <w:t>benes@cakovice.cz</w:t>
              </w:r>
            </w:hyperlink>
          </w:p>
        </w:tc>
      </w:tr>
      <w:tr w:rsidR="00BA7F32" w:rsidRPr="00702336" w:rsidTr="007E30FF">
        <w:tc>
          <w:tcPr>
            <w:tcW w:w="9039" w:type="dxa"/>
            <w:gridSpan w:val="5"/>
            <w:shd w:val="clear" w:color="auto" w:fill="D9D9D9"/>
          </w:tcPr>
          <w:p w:rsidR="00BA7F32" w:rsidRPr="00702336" w:rsidRDefault="00BA7F32" w:rsidP="00287D21">
            <w:pPr>
              <w:rPr>
                <w:rFonts w:ascii="Arial" w:hAnsi="Arial" w:cs="Arial"/>
                <w:b/>
              </w:rPr>
            </w:pPr>
            <w:r w:rsidRPr="00702336">
              <w:rPr>
                <w:rFonts w:ascii="Arial" w:hAnsi="Arial" w:cs="Arial"/>
                <w:b/>
                <w:sz w:val="22"/>
                <w:szCs w:val="22"/>
              </w:rPr>
              <w:t>Uchazeč</w:t>
            </w:r>
          </w:p>
        </w:tc>
      </w:tr>
      <w:tr w:rsidR="00BA7F32" w:rsidRPr="00702336" w:rsidTr="007E30FF">
        <w:tc>
          <w:tcPr>
            <w:tcW w:w="4531" w:type="dxa"/>
            <w:gridSpan w:val="3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  <w:r w:rsidRPr="00702336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4508" w:type="dxa"/>
            <w:gridSpan w:val="2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</w:p>
        </w:tc>
      </w:tr>
      <w:tr w:rsidR="00BA7F32" w:rsidRPr="00702336" w:rsidTr="007E30FF">
        <w:tc>
          <w:tcPr>
            <w:tcW w:w="4531" w:type="dxa"/>
            <w:gridSpan w:val="3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  <w:r w:rsidRPr="00702336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  <w:p w:rsidR="00BA7F32" w:rsidRPr="00702336" w:rsidRDefault="00BA7F32" w:rsidP="00287D21">
            <w:pPr>
              <w:rPr>
                <w:rFonts w:ascii="Arial" w:hAnsi="Arial" w:cs="Arial"/>
              </w:rPr>
            </w:pPr>
            <w:r w:rsidRPr="00702336">
              <w:rPr>
                <w:rFonts w:ascii="Arial" w:hAnsi="Arial" w:cs="Arial"/>
                <w:sz w:val="22"/>
                <w:szCs w:val="22"/>
              </w:rPr>
              <w:t>Tel./fax:</w:t>
            </w:r>
          </w:p>
        </w:tc>
        <w:tc>
          <w:tcPr>
            <w:tcW w:w="4508" w:type="dxa"/>
            <w:gridSpan w:val="2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</w:p>
        </w:tc>
      </w:tr>
      <w:tr w:rsidR="00BA7F32" w:rsidRPr="00702336" w:rsidTr="007E30FF">
        <w:tc>
          <w:tcPr>
            <w:tcW w:w="4531" w:type="dxa"/>
            <w:gridSpan w:val="3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  <w:r w:rsidRPr="00702336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508" w:type="dxa"/>
            <w:gridSpan w:val="2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</w:p>
        </w:tc>
      </w:tr>
      <w:tr w:rsidR="00BA7F32" w:rsidRPr="00702336" w:rsidTr="007E30FF">
        <w:tc>
          <w:tcPr>
            <w:tcW w:w="4531" w:type="dxa"/>
            <w:gridSpan w:val="3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  <w:r w:rsidRPr="00702336">
              <w:rPr>
                <w:rFonts w:ascii="Arial" w:hAnsi="Arial" w:cs="Arial"/>
                <w:sz w:val="22"/>
                <w:szCs w:val="22"/>
              </w:rPr>
              <w:t>IČ/DIČ:</w:t>
            </w:r>
          </w:p>
        </w:tc>
        <w:tc>
          <w:tcPr>
            <w:tcW w:w="4508" w:type="dxa"/>
            <w:gridSpan w:val="2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</w:p>
        </w:tc>
      </w:tr>
      <w:tr w:rsidR="00BA7F32" w:rsidRPr="00702336" w:rsidTr="007E30FF">
        <w:tc>
          <w:tcPr>
            <w:tcW w:w="4531" w:type="dxa"/>
            <w:gridSpan w:val="3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  <w:r w:rsidRPr="00702336">
              <w:rPr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08" w:type="dxa"/>
            <w:gridSpan w:val="2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</w:p>
        </w:tc>
      </w:tr>
      <w:tr w:rsidR="00BA7F32" w:rsidRPr="00702336" w:rsidTr="007E30FF">
        <w:tc>
          <w:tcPr>
            <w:tcW w:w="4531" w:type="dxa"/>
            <w:gridSpan w:val="3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  <w:r w:rsidRPr="00702336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508" w:type="dxa"/>
            <w:gridSpan w:val="2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</w:p>
        </w:tc>
      </w:tr>
      <w:tr w:rsidR="00BA7F32" w:rsidRPr="00702336" w:rsidTr="007E30FF">
        <w:tc>
          <w:tcPr>
            <w:tcW w:w="4531" w:type="dxa"/>
            <w:gridSpan w:val="3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  <w:r w:rsidRPr="00702336">
              <w:rPr>
                <w:rFonts w:ascii="Arial" w:hAnsi="Arial" w:cs="Arial"/>
                <w:sz w:val="22"/>
                <w:szCs w:val="22"/>
              </w:rPr>
              <w:t>Tel./fax:</w:t>
            </w:r>
          </w:p>
        </w:tc>
        <w:tc>
          <w:tcPr>
            <w:tcW w:w="4508" w:type="dxa"/>
            <w:gridSpan w:val="2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</w:p>
        </w:tc>
      </w:tr>
      <w:tr w:rsidR="00BA7F32" w:rsidRPr="00702336" w:rsidTr="007E30FF">
        <w:tc>
          <w:tcPr>
            <w:tcW w:w="4531" w:type="dxa"/>
            <w:gridSpan w:val="3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  <w:r w:rsidRPr="00702336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508" w:type="dxa"/>
            <w:gridSpan w:val="2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</w:p>
        </w:tc>
      </w:tr>
      <w:tr w:rsidR="00BA7F32" w:rsidRPr="00702336" w:rsidTr="007E30FF">
        <w:tc>
          <w:tcPr>
            <w:tcW w:w="9039" w:type="dxa"/>
            <w:gridSpan w:val="5"/>
            <w:shd w:val="clear" w:color="auto" w:fill="D9D9D9"/>
          </w:tcPr>
          <w:p w:rsidR="00BA7F32" w:rsidRPr="00702336" w:rsidRDefault="00BA7F32" w:rsidP="00287D21">
            <w:pPr>
              <w:jc w:val="center"/>
              <w:rPr>
                <w:rFonts w:ascii="Arial" w:hAnsi="Arial" w:cs="Arial"/>
                <w:b/>
              </w:rPr>
            </w:pPr>
          </w:p>
          <w:p w:rsidR="00BA7F32" w:rsidRPr="00702336" w:rsidRDefault="00BA7F32" w:rsidP="00287D21">
            <w:pPr>
              <w:jc w:val="center"/>
              <w:rPr>
                <w:rFonts w:ascii="Arial" w:hAnsi="Arial" w:cs="Arial"/>
                <w:b/>
              </w:rPr>
            </w:pPr>
            <w:r w:rsidRPr="00702336">
              <w:rPr>
                <w:rFonts w:ascii="Arial" w:hAnsi="Arial" w:cs="Arial"/>
                <w:b/>
                <w:sz w:val="22"/>
                <w:szCs w:val="22"/>
              </w:rPr>
              <w:t>Nabídková cena za plnění veřejné zakázky v CZK</w:t>
            </w:r>
          </w:p>
          <w:p w:rsidR="00BA7F32" w:rsidRPr="00702336" w:rsidRDefault="00BA7F32" w:rsidP="00287D2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7F32" w:rsidRPr="00702336" w:rsidTr="007E30FF">
        <w:tc>
          <w:tcPr>
            <w:tcW w:w="3020" w:type="dxa"/>
          </w:tcPr>
          <w:p w:rsidR="00BA7F32" w:rsidRPr="00702336" w:rsidRDefault="00BA7F32" w:rsidP="00287D21">
            <w:pPr>
              <w:jc w:val="center"/>
              <w:rPr>
                <w:rFonts w:ascii="Arial" w:hAnsi="Arial" w:cs="Arial"/>
                <w:b/>
              </w:rPr>
            </w:pPr>
            <w:r w:rsidRPr="00702336">
              <w:rPr>
                <w:rFonts w:ascii="Arial" w:hAnsi="Arial" w:cs="Arial"/>
                <w:b/>
                <w:sz w:val="22"/>
                <w:szCs w:val="22"/>
              </w:rPr>
              <w:t>Cena celkem</w:t>
            </w:r>
          </w:p>
          <w:p w:rsidR="00BA7F32" w:rsidRPr="00702336" w:rsidRDefault="00BA7F32" w:rsidP="00287D21">
            <w:pPr>
              <w:jc w:val="center"/>
              <w:rPr>
                <w:rFonts w:ascii="Arial" w:hAnsi="Arial" w:cs="Arial"/>
                <w:b/>
              </w:rPr>
            </w:pPr>
            <w:r w:rsidRPr="00702336">
              <w:rPr>
                <w:rFonts w:ascii="Arial" w:hAnsi="Arial" w:cs="Arial"/>
                <w:b/>
                <w:sz w:val="22"/>
                <w:szCs w:val="22"/>
              </w:rPr>
              <w:t>bez DPH:</w:t>
            </w:r>
          </w:p>
        </w:tc>
        <w:tc>
          <w:tcPr>
            <w:tcW w:w="3021" w:type="dxa"/>
            <w:gridSpan w:val="3"/>
          </w:tcPr>
          <w:p w:rsidR="00BA7F32" w:rsidRPr="00702336" w:rsidRDefault="00BA7F32" w:rsidP="00287D21">
            <w:pPr>
              <w:jc w:val="center"/>
              <w:rPr>
                <w:rFonts w:ascii="Arial" w:hAnsi="Arial" w:cs="Arial"/>
                <w:b/>
              </w:rPr>
            </w:pPr>
            <w:r w:rsidRPr="00702336">
              <w:rPr>
                <w:rFonts w:ascii="Arial" w:hAnsi="Arial" w:cs="Arial"/>
                <w:b/>
                <w:sz w:val="22"/>
                <w:szCs w:val="22"/>
              </w:rPr>
              <w:t>Samostatně DPH</w:t>
            </w:r>
          </w:p>
          <w:p w:rsidR="00BA7F32" w:rsidRPr="00702336" w:rsidRDefault="00BA7F32" w:rsidP="00287D21">
            <w:pPr>
              <w:jc w:val="center"/>
              <w:rPr>
                <w:rFonts w:ascii="Arial" w:hAnsi="Arial" w:cs="Arial"/>
                <w:b/>
              </w:rPr>
            </w:pPr>
            <w:r w:rsidRPr="00702336">
              <w:rPr>
                <w:rFonts w:ascii="Arial" w:hAnsi="Arial" w:cs="Arial"/>
                <w:b/>
                <w:sz w:val="22"/>
                <w:szCs w:val="22"/>
              </w:rPr>
              <w:t>(sazba 21 %):</w:t>
            </w:r>
          </w:p>
        </w:tc>
        <w:tc>
          <w:tcPr>
            <w:tcW w:w="2998" w:type="dxa"/>
          </w:tcPr>
          <w:p w:rsidR="00BA7F32" w:rsidRPr="00702336" w:rsidRDefault="00BA7F32" w:rsidP="00287D21">
            <w:pPr>
              <w:jc w:val="center"/>
              <w:rPr>
                <w:rFonts w:ascii="Arial" w:hAnsi="Arial" w:cs="Arial"/>
                <w:b/>
              </w:rPr>
            </w:pPr>
            <w:r w:rsidRPr="00702336">
              <w:rPr>
                <w:rFonts w:ascii="Arial" w:hAnsi="Arial" w:cs="Arial"/>
                <w:b/>
                <w:sz w:val="22"/>
                <w:szCs w:val="22"/>
              </w:rPr>
              <w:t>Cena celkem</w:t>
            </w:r>
          </w:p>
          <w:p w:rsidR="00BA7F32" w:rsidRPr="00702336" w:rsidRDefault="00BA7F32" w:rsidP="00287D21">
            <w:pPr>
              <w:jc w:val="center"/>
              <w:rPr>
                <w:rFonts w:ascii="Arial" w:hAnsi="Arial" w:cs="Arial"/>
                <w:b/>
              </w:rPr>
            </w:pPr>
            <w:r w:rsidRPr="00702336">
              <w:rPr>
                <w:rFonts w:ascii="Arial" w:hAnsi="Arial" w:cs="Arial"/>
                <w:b/>
                <w:sz w:val="22"/>
                <w:szCs w:val="22"/>
              </w:rPr>
              <w:t>včetně DPH:</w:t>
            </w:r>
          </w:p>
        </w:tc>
      </w:tr>
      <w:tr w:rsidR="00BA7F32" w:rsidRPr="00702336" w:rsidTr="007E30FF">
        <w:tc>
          <w:tcPr>
            <w:tcW w:w="3020" w:type="dxa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</w:p>
          <w:p w:rsidR="00BA7F32" w:rsidRPr="00702336" w:rsidRDefault="00BA7F32" w:rsidP="00287D21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3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</w:p>
        </w:tc>
      </w:tr>
      <w:tr w:rsidR="00BA7F32" w:rsidRPr="00702336" w:rsidTr="007E30FF">
        <w:tc>
          <w:tcPr>
            <w:tcW w:w="9039" w:type="dxa"/>
            <w:gridSpan w:val="5"/>
            <w:shd w:val="clear" w:color="auto" w:fill="D9D9D9"/>
          </w:tcPr>
          <w:p w:rsidR="00BA7F32" w:rsidRPr="00702336" w:rsidRDefault="00BA7F32" w:rsidP="00287D21">
            <w:pPr>
              <w:jc w:val="center"/>
              <w:rPr>
                <w:rFonts w:ascii="Arial" w:hAnsi="Arial" w:cs="Arial"/>
                <w:b/>
              </w:rPr>
            </w:pPr>
          </w:p>
          <w:p w:rsidR="00BA7F32" w:rsidRPr="00702336" w:rsidRDefault="00BA7F32" w:rsidP="00287D21">
            <w:pPr>
              <w:jc w:val="center"/>
              <w:rPr>
                <w:rFonts w:ascii="Arial" w:hAnsi="Arial" w:cs="Arial"/>
                <w:b/>
              </w:rPr>
            </w:pPr>
            <w:r w:rsidRPr="00702336">
              <w:rPr>
                <w:rFonts w:ascii="Arial" w:hAnsi="Arial" w:cs="Arial"/>
                <w:b/>
                <w:sz w:val="22"/>
                <w:szCs w:val="22"/>
              </w:rPr>
              <w:t>Osoba oprávněná za uchazeče jednat</w:t>
            </w:r>
          </w:p>
          <w:p w:rsidR="00BA7F32" w:rsidRPr="00702336" w:rsidRDefault="00BA7F32" w:rsidP="00287D2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7F32" w:rsidRPr="00702336" w:rsidTr="007E30FF">
        <w:tc>
          <w:tcPr>
            <w:tcW w:w="3020" w:type="dxa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</w:p>
          <w:p w:rsidR="00BA7F32" w:rsidRPr="00702336" w:rsidRDefault="00BA7F32" w:rsidP="00287D21">
            <w:pPr>
              <w:rPr>
                <w:rFonts w:ascii="Arial" w:hAnsi="Arial" w:cs="Arial"/>
              </w:rPr>
            </w:pPr>
            <w:r w:rsidRPr="00702336">
              <w:rPr>
                <w:rFonts w:ascii="Arial" w:hAnsi="Arial" w:cs="Arial"/>
                <w:sz w:val="22"/>
                <w:szCs w:val="22"/>
              </w:rPr>
              <w:t>Podpis oprávněné osoby</w:t>
            </w:r>
          </w:p>
          <w:p w:rsidR="00BA7F32" w:rsidRPr="00702336" w:rsidRDefault="00BA7F32" w:rsidP="00287D21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3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</w:p>
          <w:p w:rsidR="00BA7F32" w:rsidRPr="00702336" w:rsidRDefault="00BA7F32" w:rsidP="00287D21">
            <w:pPr>
              <w:jc w:val="center"/>
              <w:rPr>
                <w:rFonts w:ascii="Arial" w:hAnsi="Arial" w:cs="Arial"/>
              </w:rPr>
            </w:pPr>
            <w:r w:rsidRPr="00702336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  <w:tc>
          <w:tcPr>
            <w:tcW w:w="2998" w:type="dxa"/>
          </w:tcPr>
          <w:p w:rsidR="00BA7F32" w:rsidRPr="00702336" w:rsidRDefault="00BA7F32" w:rsidP="00287D21">
            <w:pPr>
              <w:jc w:val="center"/>
              <w:rPr>
                <w:rFonts w:ascii="Arial" w:hAnsi="Arial" w:cs="Arial"/>
              </w:rPr>
            </w:pPr>
          </w:p>
          <w:p w:rsidR="00BA7F32" w:rsidRPr="00702336" w:rsidRDefault="00BA7F32" w:rsidP="00287D21">
            <w:pPr>
              <w:jc w:val="center"/>
              <w:rPr>
                <w:rFonts w:ascii="Arial" w:hAnsi="Arial" w:cs="Arial"/>
              </w:rPr>
            </w:pPr>
            <w:r w:rsidRPr="00702336">
              <w:rPr>
                <w:rFonts w:ascii="Arial" w:hAnsi="Arial" w:cs="Arial"/>
                <w:sz w:val="22"/>
                <w:szCs w:val="22"/>
              </w:rPr>
              <w:t>razítko</w:t>
            </w:r>
          </w:p>
        </w:tc>
      </w:tr>
      <w:tr w:rsidR="00BA7F32" w:rsidRPr="00702336" w:rsidTr="007E30FF">
        <w:tc>
          <w:tcPr>
            <w:tcW w:w="3020" w:type="dxa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</w:p>
          <w:p w:rsidR="00BA7F32" w:rsidRPr="00702336" w:rsidRDefault="00BA7F32" w:rsidP="00287D21">
            <w:pPr>
              <w:rPr>
                <w:rFonts w:ascii="Arial" w:hAnsi="Arial" w:cs="Arial"/>
              </w:rPr>
            </w:pPr>
            <w:r w:rsidRPr="00702336">
              <w:rPr>
                <w:rFonts w:ascii="Arial" w:hAnsi="Arial" w:cs="Arial"/>
                <w:sz w:val="22"/>
                <w:szCs w:val="22"/>
              </w:rPr>
              <w:t>Titul, jméno, příjmení, funkce</w:t>
            </w:r>
          </w:p>
        </w:tc>
        <w:tc>
          <w:tcPr>
            <w:tcW w:w="3021" w:type="dxa"/>
            <w:gridSpan w:val="3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BA7F32" w:rsidRPr="00702336" w:rsidRDefault="00BA7F32" w:rsidP="00287D21">
            <w:pPr>
              <w:rPr>
                <w:rFonts w:ascii="Arial" w:hAnsi="Arial" w:cs="Arial"/>
              </w:rPr>
            </w:pPr>
          </w:p>
        </w:tc>
      </w:tr>
    </w:tbl>
    <w:p w:rsidR="00BA7F32" w:rsidRPr="00702336" w:rsidRDefault="00BA7F32" w:rsidP="00A432F2">
      <w:pPr>
        <w:spacing w:line="360" w:lineRule="auto"/>
        <w:rPr>
          <w:sz w:val="22"/>
          <w:szCs w:val="22"/>
        </w:rPr>
      </w:pPr>
    </w:p>
    <w:sectPr w:rsidR="00BA7F32" w:rsidRPr="00702336" w:rsidSect="00780BC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BC7"/>
    <w:rsid w:val="00024747"/>
    <w:rsid w:val="000748A1"/>
    <w:rsid w:val="00120643"/>
    <w:rsid w:val="00150F4A"/>
    <w:rsid w:val="001D31A7"/>
    <w:rsid w:val="0023220D"/>
    <w:rsid w:val="00287D21"/>
    <w:rsid w:val="002A7314"/>
    <w:rsid w:val="002C7AA7"/>
    <w:rsid w:val="003509BB"/>
    <w:rsid w:val="003F0282"/>
    <w:rsid w:val="003F038C"/>
    <w:rsid w:val="004448FA"/>
    <w:rsid w:val="00595816"/>
    <w:rsid w:val="005A1F89"/>
    <w:rsid w:val="005E4CB2"/>
    <w:rsid w:val="005E6366"/>
    <w:rsid w:val="006029BF"/>
    <w:rsid w:val="006752AC"/>
    <w:rsid w:val="006B1FC5"/>
    <w:rsid w:val="00702336"/>
    <w:rsid w:val="007352D9"/>
    <w:rsid w:val="00735641"/>
    <w:rsid w:val="00760DE1"/>
    <w:rsid w:val="00770B7A"/>
    <w:rsid w:val="007749B1"/>
    <w:rsid w:val="00780BC7"/>
    <w:rsid w:val="007D0A6B"/>
    <w:rsid w:val="007D4F3B"/>
    <w:rsid w:val="007E30FF"/>
    <w:rsid w:val="007F783C"/>
    <w:rsid w:val="00921C10"/>
    <w:rsid w:val="009F7CD8"/>
    <w:rsid w:val="00A432F2"/>
    <w:rsid w:val="00A50340"/>
    <w:rsid w:val="00B53029"/>
    <w:rsid w:val="00B848C1"/>
    <w:rsid w:val="00BA7F32"/>
    <w:rsid w:val="00CA11BC"/>
    <w:rsid w:val="00D0775F"/>
    <w:rsid w:val="00D30BC3"/>
    <w:rsid w:val="00D506FC"/>
    <w:rsid w:val="00D60782"/>
    <w:rsid w:val="00D62A20"/>
    <w:rsid w:val="00DC208D"/>
    <w:rsid w:val="00DD2A3B"/>
    <w:rsid w:val="00DF3D9A"/>
    <w:rsid w:val="00E4568A"/>
    <w:rsid w:val="00E52D7A"/>
    <w:rsid w:val="00E700AE"/>
    <w:rsid w:val="00E71B7E"/>
    <w:rsid w:val="00EA4664"/>
    <w:rsid w:val="00ED352A"/>
    <w:rsid w:val="00EE587F"/>
    <w:rsid w:val="00F46EAC"/>
    <w:rsid w:val="00F54226"/>
    <w:rsid w:val="00F70171"/>
    <w:rsid w:val="00F764A7"/>
    <w:rsid w:val="00F925CE"/>
    <w:rsid w:val="00FB7871"/>
    <w:rsid w:val="00FD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8A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80BC7"/>
    <w:pPr>
      <w:keepNext/>
      <w:jc w:val="center"/>
      <w:outlineLvl w:val="0"/>
    </w:pPr>
    <w:rPr>
      <w:b/>
      <w:bCs/>
      <w:sz w:val="18"/>
      <w:szCs w:val="18"/>
    </w:rPr>
  </w:style>
  <w:style w:type="paragraph" w:styleId="Nadpis2">
    <w:name w:val="heading 2"/>
    <w:basedOn w:val="Normln"/>
    <w:next w:val="Normln"/>
    <w:link w:val="Nadpis2Char"/>
    <w:uiPriority w:val="99"/>
    <w:qFormat/>
    <w:rsid w:val="004448FA"/>
    <w:pPr>
      <w:keepNext/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80BC7"/>
    <w:rPr>
      <w:rFonts w:eastAsia="Times New Roman" w:cs="Times New Roman"/>
      <w:b/>
      <w:bCs/>
      <w:sz w:val="18"/>
      <w:szCs w:val="18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509BB"/>
    <w:rPr>
      <w:rFonts w:ascii="Cambria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D607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509BB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E71B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nes@cakovice.cz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c051\AppData\Local\Microsoft\Windows\Temporary%20Internet%20Files\Content.MSO\6798B02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6798B029</Template>
  <TotalTime>4</TotalTime>
  <Pages>1</Pages>
  <Words>158</Words>
  <Characters>933</Characters>
  <Application>Microsoft Office Word</Application>
  <DocSecurity>0</DocSecurity>
  <Lines>7</Lines>
  <Paragraphs>2</Paragraphs>
  <ScaleCrop>false</ScaleCrop>
  <Company>ÚMČ Praha-Čakovice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ČAKOVICE</dc:title>
  <dc:subject/>
  <dc:creator>umc051</dc:creator>
  <cp:keywords/>
  <dc:description/>
  <cp:lastModifiedBy>umc051</cp:lastModifiedBy>
  <cp:revision>5</cp:revision>
  <cp:lastPrinted>2013-03-25T08:25:00Z</cp:lastPrinted>
  <dcterms:created xsi:type="dcterms:W3CDTF">2018-03-21T14:44:00Z</dcterms:created>
  <dcterms:modified xsi:type="dcterms:W3CDTF">2018-03-23T09:20:00Z</dcterms:modified>
</cp:coreProperties>
</file>